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5C" w:rsidRDefault="008C645C" w:rsidP="00446B62">
      <w:pPr>
        <w:ind w:left="720" w:right="386" w:firstLine="720"/>
        <w:rPr>
          <w:rFonts w:ascii="Arial" w:hAnsi="Arial" w:cs="Arial"/>
          <w:b/>
          <w:sz w:val="28"/>
          <w:szCs w:val="28"/>
          <w:bdr w:val="single" w:sz="4" w:space="0" w:color="auto"/>
        </w:rPr>
      </w:pPr>
      <w:r w:rsidRPr="00F958C5">
        <w:rPr>
          <w:rFonts w:ascii="Arial" w:hAnsi="Arial" w:cs="Arial"/>
          <w:b/>
          <w:sz w:val="28"/>
          <w:szCs w:val="28"/>
          <w:bdr w:val="single" w:sz="4" w:space="0" w:color="auto"/>
        </w:rPr>
        <w:t>CHRISTMAS LUNCH</w:t>
      </w:r>
      <w:r>
        <w:rPr>
          <w:rFonts w:ascii="Arial" w:hAnsi="Arial" w:cs="Arial"/>
          <w:b/>
          <w:sz w:val="28"/>
          <w:szCs w:val="28"/>
          <w:bdr w:val="single" w:sz="4" w:space="0" w:color="auto"/>
        </w:rPr>
        <w:t>, AUCTION</w:t>
      </w:r>
      <w:r w:rsidRPr="00F958C5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&amp; RAFFLE DRAW</w:t>
      </w:r>
    </w:p>
    <w:p w:rsidR="00446B62" w:rsidRPr="00F958C5" w:rsidRDefault="00446B62" w:rsidP="00446B62">
      <w:pPr>
        <w:ind w:left="720" w:right="386" w:firstLine="720"/>
        <w:rPr>
          <w:rFonts w:ascii="Arial" w:hAnsi="Arial" w:cs="Arial"/>
          <w:b/>
          <w:sz w:val="28"/>
          <w:szCs w:val="28"/>
        </w:rPr>
      </w:pPr>
    </w:p>
    <w:p w:rsidR="008C645C" w:rsidRPr="000C29EF" w:rsidRDefault="008C645C" w:rsidP="008C645C">
      <w:pPr>
        <w:rPr>
          <w:rFonts w:ascii="Arial" w:hAnsi="Arial" w:cs="Arial"/>
          <w:b/>
        </w:rPr>
      </w:pPr>
      <w:r w:rsidRPr="000C29EF">
        <w:rPr>
          <w:rFonts w:ascii="Arial" w:hAnsi="Arial" w:cs="Arial"/>
          <w:b/>
        </w:rPr>
        <w:t xml:space="preserve">Sunday, December </w:t>
      </w:r>
      <w:r>
        <w:rPr>
          <w:rFonts w:ascii="Arial" w:hAnsi="Arial" w:cs="Arial"/>
          <w:b/>
        </w:rPr>
        <w:t>1</w:t>
      </w:r>
      <w:r w:rsidR="00E656B5">
        <w:rPr>
          <w:rFonts w:ascii="Arial" w:hAnsi="Arial" w:cs="Arial"/>
          <w:b/>
        </w:rPr>
        <w:t>7</w:t>
      </w:r>
      <w:r w:rsidRPr="000C29EF">
        <w:rPr>
          <w:rFonts w:ascii="Arial" w:hAnsi="Arial" w:cs="Arial"/>
          <w:b/>
          <w:vertAlign w:val="superscript"/>
        </w:rPr>
        <w:t>th</w:t>
      </w:r>
      <w:r w:rsidRPr="000C29EF">
        <w:rPr>
          <w:rFonts w:ascii="Arial" w:hAnsi="Arial" w:cs="Arial"/>
          <w:b/>
        </w:rPr>
        <w:t>, 2</w:t>
      </w:r>
      <w:r>
        <w:rPr>
          <w:rFonts w:ascii="Arial" w:hAnsi="Arial" w:cs="Arial"/>
          <w:b/>
        </w:rPr>
        <w:t>01</w:t>
      </w:r>
      <w:r w:rsidR="00E656B5">
        <w:rPr>
          <w:rFonts w:ascii="Arial" w:hAnsi="Arial" w:cs="Arial"/>
          <w:b/>
        </w:rPr>
        <w:t>7</w:t>
      </w:r>
      <w:r w:rsidR="003675F0">
        <w:rPr>
          <w:rFonts w:ascii="Arial" w:hAnsi="Arial" w:cs="Arial"/>
          <w:b/>
        </w:rPr>
        <w:t xml:space="preserve"> - </w:t>
      </w:r>
      <w:r w:rsidRPr="000C29EF">
        <w:rPr>
          <w:rFonts w:ascii="Arial" w:hAnsi="Arial" w:cs="Arial"/>
          <w:b/>
        </w:rPr>
        <w:t>Old Deer Park, Richmond</w:t>
      </w:r>
      <w:r w:rsidR="003675F0">
        <w:rPr>
          <w:rFonts w:ascii="Arial" w:hAnsi="Arial" w:cs="Arial"/>
          <w:b/>
        </w:rPr>
        <w:t xml:space="preserve"> - </w:t>
      </w:r>
      <w:r w:rsidRPr="000C29EF">
        <w:rPr>
          <w:rFonts w:ascii="Arial" w:hAnsi="Arial" w:cs="Arial"/>
          <w:b/>
        </w:rPr>
        <w:t>12.30 for 1.30pm</w:t>
      </w:r>
    </w:p>
    <w:p w:rsidR="003675F0" w:rsidRDefault="003675F0" w:rsidP="008C645C">
      <w:pPr>
        <w:rPr>
          <w:rFonts w:ascii="Arial" w:hAnsi="Arial" w:cs="Arial"/>
          <w:b/>
          <w:sz w:val="20"/>
          <w:szCs w:val="20"/>
        </w:rPr>
      </w:pPr>
    </w:p>
    <w:p w:rsidR="008C645C" w:rsidRDefault="008C645C" w:rsidP="00AD721A">
      <w:pPr>
        <w:rPr>
          <w:rFonts w:ascii="Arial" w:hAnsi="Arial" w:cs="Arial"/>
          <w:b/>
          <w:sz w:val="20"/>
          <w:szCs w:val="20"/>
        </w:rPr>
      </w:pPr>
      <w:r w:rsidRPr="008C645C">
        <w:rPr>
          <w:rFonts w:ascii="Arial" w:hAnsi="Arial" w:cs="Arial"/>
          <w:b/>
          <w:sz w:val="20"/>
          <w:szCs w:val="20"/>
        </w:rPr>
        <w:t>Dear Voyager,</w:t>
      </w:r>
    </w:p>
    <w:p w:rsidR="003675F0" w:rsidRPr="008C645C" w:rsidRDefault="003675F0" w:rsidP="00AD721A">
      <w:pPr>
        <w:rPr>
          <w:rFonts w:ascii="Arial" w:hAnsi="Arial" w:cs="Arial"/>
          <w:b/>
          <w:sz w:val="20"/>
          <w:szCs w:val="20"/>
        </w:rPr>
      </w:pPr>
    </w:p>
    <w:p w:rsidR="006023A2" w:rsidRPr="008C645C" w:rsidRDefault="00E656B5" w:rsidP="00AD721A">
      <w:pPr>
        <w:ind w:right="-87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6023A2" w:rsidRPr="008C645C">
        <w:rPr>
          <w:rFonts w:ascii="Arial" w:hAnsi="Arial" w:cs="Arial"/>
          <w:b/>
          <w:sz w:val="20"/>
          <w:szCs w:val="20"/>
        </w:rPr>
        <w:t xml:space="preserve">hose of you who have previously attended </w:t>
      </w:r>
      <w:r>
        <w:rPr>
          <w:rFonts w:ascii="Arial" w:hAnsi="Arial" w:cs="Arial"/>
          <w:b/>
          <w:sz w:val="20"/>
          <w:szCs w:val="20"/>
        </w:rPr>
        <w:t>know that</w:t>
      </w:r>
      <w:r w:rsidR="006023A2" w:rsidRPr="008C645C">
        <w:rPr>
          <w:rFonts w:ascii="Arial" w:hAnsi="Arial" w:cs="Arial"/>
          <w:b/>
          <w:sz w:val="20"/>
          <w:szCs w:val="20"/>
        </w:rPr>
        <w:t xml:space="preserve"> the Voyagers Christmas L</w:t>
      </w:r>
      <w:r w:rsidR="00446B62">
        <w:rPr>
          <w:rFonts w:ascii="Arial" w:hAnsi="Arial" w:cs="Arial"/>
          <w:b/>
          <w:sz w:val="20"/>
          <w:szCs w:val="20"/>
        </w:rPr>
        <w:t>unch is a very popular event.  Whilst we have had to increase the cost this year slightly, t</w:t>
      </w:r>
      <w:r w:rsidR="006023A2" w:rsidRPr="008C645C">
        <w:rPr>
          <w:rFonts w:ascii="Arial" w:hAnsi="Arial" w:cs="Arial"/>
          <w:b/>
          <w:sz w:val="20"/>
          <w:szCs w:val="20"/>
        </w:rPr>
        <w:t xml:space="preserve">he </w:t>
      </w:r>
      <w:r w:rsidR="008D1565">
        <w:rPr>
          <w:rFonts w:ascii="Arial" w:hAnsi="Arial" w:cs="Arial"/>
          <w:b/>
          <w:sz w:val="20"/>
          <w:szCs w:val="20"/>
        </w:rPr>
        <w:t>5-course</w:t>
      </w:r>
      <w:r w:rsidR="006023A2">
        <w:rPr>
          <w:rFonts w:ascii="Arial" w:hAnsi="Arial" w:cs="Arial"/>
          <w:b/>
          <w:sz w:val="20"/>
          <w:szCs w:val="20"/>
        </w:rPr>
        <w:t xml:space="preserve"> lunch, tea/coffee</w:t>
      </w:r>
      <w:r w:rsidR="006023A2" w:rsidRPr="008C645C">
        <w:rPr>
          <w:rFonts w:ascii="Arial" w:hAnsi="Arial" w:cs="Arial"/>
          <w:b/>
          <w:sz w:val="20"/>
          <w:szCs w:val="20"/>
        </w:rPr>
        <w:t xml:space="preserve"> and the excellent </w:t>
      </w:r>
      <w:r w:rsidR="00446B62">
        <w:rPr>
          <w:rFonts w:ascii="Arial" w:hAnsi="Arial" w:cs="Arial"/>
          <w:b/>
          <w:sz w:val="20"/>
          <w:szCs w:val="20"/>
        </w:rPr>
        <w:t xml:space="preserve">music and </w:t>
      </w:r>
      <w:r w:rsidR="006023A2" w:rsidRPr="008C645C">
        <w:rPr>
          <w:rFonts w:ascii="Arial" w:hAnsi="Arial" w:cs="Arial"/>
          <w:b/>
          <w:sz w:val="20"/>
          <w:szCs w:val="20"/>
        </w:rPr>
        <w:t>entertainment</w:t>
      </w:r>
      <w:r w:rsidR="006023A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r w:rsidR="006023A2" w:rsidRPr="00E25BA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Reecy leading the Carols, Auctioneer Julian Davies and Gar Tom running the raffle</w:t>
      </w:r>
      <w:r w:rsidR="006023A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446B6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–</w:t>
      </w:r>
      <w:r w:rsidR="006023A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446B62">
        <w:rPr>
          <w:rFonts w:ascii="Arial" w:hAnsi="Arial" w:cs="Arial"/>
          <w:b/>
          <w:sz w:val="20"/>
          <w:szCs w:val="20"/>
        </w:rPr>
        <w:t>represents excellent value.</w:t>
      </w:r>
      <w:r w:rsidR="006023A2">
        <w:rPr>
          <w:rFonts w:ascii="Arial" w:hAnsi="Arial" w:cs="Arial"/>
          <w:b/>
          <w:sz w:val="20"/>
          <w:szCs w:val="20"/>
        </w:rPr>
        <w:t xml:space="preserve"> T</w:t>
      </w:r>
      <w:r w:rsidR="006023A2" w:rsidRPr="008C645C">
        <w:rPr>
          <w:rFonts w:ascii="Arial" w:hAnsi="Arial" w:cs="Arial"/>
          <w:b/>
          <w:sz w:val="20"/>
          <w:szCs w:val="20"/>
        </w:rPr>
        <w:t>his year, we</w:t>
      </w:r>
      <w:r w:rsidR="006023A2">
        <w:rPr>
          <w:rFonts w:ascii="Arial" w:hAnsi="Arial" w:cs="Arial"/>
          <w:b/>
          <w:sz w:val="20"/>
          <w:szCs w:val="20"/>
        </w:rPr>
        <w:t xml:space="preserve"> are restricting the event to 150 diners so please book early!</w:t>
      </w:r>
      <w:r w:rsidR="006023A2" w:rsidRPr="008C645C">
        <w:rPr>
          <w:rFonts w:ascii="Arial" w:hAnsi="Arial" w:cs="Arial"/>
          <w:b/>
          <w:sz w:val="20"/>
          <w:szCs w:val="20"/>
        </w:rPr>
        <w:t xml:space="preserve"> Tables seat </w:t>
      </w:r>
      <w:r w:rsidR="006023A2">
        <w:rPr>
          <w:rFonts w:ascii="Arial" w:hAnsi="Arial" w:cs="Arial"/>
          <w:b/>
          <w:sz w:val="20"/>
          <w:szCs w:val="20"/>
        </w:rPr>
        <w:t xml:space="preserve">10/12 people and there is a </w:t>
      </w:r>
      <w:r w:rsidR="006023A2" w:rsidRPr="008C645C">
        <w:rPr>
          <w:rFonts w:ascii="Arial" w:hAnsi="Arial" w:cs="Arial"/>
          <w:b/>
          <w:sz w:val="20"/>
          <w:szCs w:val="20"/>
        </w:rPr>
        <w:t xml:space="preserve">space on the </w:t>
      </w:r>
      <w:r w:rsidR="006023A2">
        <w:rPr>
          <w:rFonts w:ascii="Arial" w:hAnsi="Arial" w:cs="Arial"/>
          <w:b/>
          <w:sz w:val="20"/>
          <w:szCs w:val="20"/>
        </w:rPr>
        <w:t>Booking Form</w:t>
      </w:r>
      <w:r w:rsidR="006023A2" w:rsidRPr="008C645C">
        <w:rPr>
          <w:rFonts w:ascii="Arial" w:hAnsi="Arial" w:cs="Arial"/>
          <w:b/>
          <w:sz w:val="20"/>
          <w:szCs w:val="20"/>
        </w:rPr>
        <w:t xml:space="preserve"> below to indicate a table </w:t>
      </w:r>
      <w:r w:rsidR="006023A2">
        <w:rPr>
          <w:rFonts w:ascii="Arial" w:hAnsi="Arial" w:cs="Arial"/>
          <w:b/>
          <w:sz w:val="20"/>
          <w:szCs w:val="20"/>
        </w:rPr>
        <w:t>preference if you so wish</w:t>
      </w:r>
      <w:r w:rsidR="006023A2" w:rsidRPr="008C645C">
        <w:rPr>
          <w:rFonts w:ascii="Arial" w:hAnsi="Arial" w:cs="Arial"/>
          <w:b/>
          <w:sz w:val="20"/>
          <w:szCs w:val="20"/>
        </w:rPr>
        <w:t>.</w:t>
      </w:r>
      <w:r w:rsidR="006023A2">
        <w:rPr>
          <w:rFonts w:ascii="Arial" w:hAnsi="Arial" w:cs="Arial"/>
          <w:b/>
          <w:sz w:val="20"/>
          <w:szCs w:val="20"/>
        </w:rPr>
        <w:t xml:space="preserve"> </w:t>
      </w:r>
    </w:p>
    <w:p w:rsidR="006023A2" w:rsidRPr="008C645C" w:rsidRDefault="006023A2" w:rsidP="00AD721A">
      <w:pPr>
        <w:rPr>
          <w:rFonts w:ascii="Arial" w:hAnsi="Arial" w:cs="Arial"/>
          <w:b/>
          <w:sz w:val="20"/>
          <w:szCs w:val="20"/>
        </w:rPr>
      </w:pPr>
    </w:p>
    <w:p w:rsidR="00AD721A" w:rsidRPr="00684F9F" w:rsidRDefault="006023A2" w:rsidP="00AD721A">
      <w:pPr>
        <w:ind w:right="-874"/>
        <w:rPr>
          <w:rFonts w:ascii="Arial" w:hAnsi="Arial" w:cs="Arial"/>
          <w:b/>
          <w:sz w:val="22"/>
          <w:szCs w:val="22"/>
        </w:rPr>
      </w:pPr>
      <w:r w:rsidRPr="008C645C">
        <w:rPr>
          <w:rFonts w:ascii="Arial" w:hAnsi="Arial" w:cs="Arial"/>
          <w:b/>
          <w:sz w:val="20"/>
          <w:szCs w:val="20"/>
        </w:rPr>
        <w:t xml:space="preserve">Our Annual Raffle will be drawn during the afternoon, as will be our bumper 100 Club Draw </w:t>
      </w:r>
      <w:r>
        <w:rPr>
          <w:rFonts w:ascii="Arial" w:hAnsi="Arial" w:cs="Arial"/>
          <w:b/>
          <w:sz w:val="20"/>
          <w:szCs w:val="20"/>
        </w:rPr>
        <w:t xml:space="preserve">(£500, £150, £75 prizes) and Auction. </w:t>
      </w:r>
      <w:r w:rsidR="00AD721A" w:rsidRPr="00AD721A">
        <w:rPr>
          <w:rFonts w:ascii="Arial" w:hAnsi="Arial" w:cs="Arial"/>
          <w:b/>
          <w:sz w:val="20"/>
          <w:szCs w:val="20"/>
        </w:rPr>
        <w:t xml:space="preserve">You </w:t>
      </w:r>
      <w:r w:rsidR="00AD721A">
        <w:rPr>
          <w:rFonts w:ascii="Arial" w:hAnsi="Arial" w:cs="Arial"/>
          <w:b/>
          <w:sz w:val="20"/>
          <w:szCs w:val="20"/>
        </w:rPr>
        <w:t xml:space="preserve">do </w:t>
      </w:r>
      <w:r w:rsidR="00AD721A" w:rsidRPr="00AD721A">
        <w:rPr>
          <w:rFonts w:ascii="Arial" w:hAnsi="Arial" w:cs="Arial"/>
          <w:b/>
          <w:sz w:val="20"/>
          <w:szCs w:val="20"/>
        </w:rPr>
        <w:t>still have time to become a 100 Club member – see</w:t>
      </w:r>
      <w:r w:rsidR="00AD721A">
        <w:rPr>
          <w:rFonts w:ascii="Arial" w:hAnsi="Arial" w:cs="Arial"/>
          <w:b/>
          <w:sz w:val="20"/>
          <w:szCs w:val="20"/>
        </w:rPr>
        <w:t xml:space="preserve"> our</w:t>
      </w:r>
      <w:r w:rsidR="00AD721A" w:rsidRPr="00AD721A">
        <w:rPr>
          <w:rFonts w:ascii="Arial" w:hAnsi="Arial" w:cs="Arial"/>
          <w:b/>
          <w:sz w:val="20"/>
          <w:szCs w:val="20"/>
        </w:rPr>
        <w:t xml:space="preserve"> website – </w:t>
      </w:r>
      <w:hyperlink r:id="rId6" w:history="1">
        <w:r w:rsidR="00AD721A" w:rsidRPr="00AD721A">
          <w:rPr>
            <w:rStyle w:val="Hyperlink"/>
            <w:rFonts w:ascii="Arial" w:hAnsi="Arial" w:cs="Arial"/>
            <w:b/>
            <w:sz w:val="20"/>
            <w:szCs w:val="20"/>
          </w:rPr>
          <w:t>www.voyagers.org.uk</w:t>
        </w:r>
      </w:hyperlink>
    </w:p>
    <w:p w:rsidR="00AD721A" w:rsidRDefault="00AD721A" w:rsidP="00AD721A">
      <w:pPr>
        <w:ind w:right="-874"/>
        <w:rPr>
          <w:rFonts w:ascii="Arial" w:hAnsi="Arial" w:cs="Arial"/>
          <w:b/>
          <w:sz w:val="20"/>
          <w:szCs w:val="20"/>
        </w:rPr>
      </w:pPr>
    </w:p>
    <w:p w:rsidR="006023A2" w:rsidRPr="00E25BA6" w:rsidRDefault="006023A2" w:rsidP="00AD721A">
      <w:pPr>
        <w:ind w:right="-874"/>
        <w:rPr>
          <w:rFonts w:ascii="Arial" w:hAnsi="Arial" w:cs="Arial"/>
          <w:b/>
          <w:sz w:val="20"/>
          <w:szCs w:val="20"/>
          <w:u w:val="single"/>
        </w:rPr>
      </w:pPr>
      <w:r w:rsidRPr="008C645C">
        <w:rPr>
          <w:rFonts w:ascii="Arial" w:hAnsi="Arial" w:cs="Arial"/>
          <w:b/>
          <w:sz w:val="20"/>
          <w:szCs w:val="20"/>
        </w:rPr>
        <w:t xml:space="preserve">For some time, the raffle has been one of the main sources of revenue for the Voyagers so </w:t>
      </w:r>
      <w:r w:rsidRPr="008C645C">
        <w:rPr>
          <w:rFonts w:ascii="Arial" w:hAnsi="Arial" w:cs="Arial"/>
          <w:b/>
          <w:i/>
          <w:sz w:val="20"/>
          <w:szCs w:val="20"/>
          <w:u w:val="single"/>
        </w:rPr>
        <w:t xml:space="preserve">prize donations and items for both the raffle and the Auction </w:t>
      </w:r>
      <w:r w:rsidR="00E656B5">
        <w:rPr>
          <w:rFonts w:ascii="Arial" w:hAnsi="Arial" w:cs="Arial"/>
          <w:b/>
          <w:i/>
          <w:sz w:val="20"/>
          <w:szCs w:val="20"/>
          <w:u w:val="single"/>
        </w:rPr>
        <w:t>are</w:t>
      </w:r>
      <w:r w:rsidRPr="008C645C">
        <w:rPr>
          <w:rFonts w:ascii="Arial" w:hAnsi="Arial" w:cs="Arial"/>
          <w:b/>
          <w:i/>
          <w:sz w:val="20"/>
          <w:szCs w:val="20"/>
          <w:u w:val="single"/>
        </w:rPr>
        <w:t xml:space="preserve"> most welcome.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8C645C">
        <w:rPr>
          <w:rFonts w:ascii="Arial" w:hAnsi="Arial" w:cs="Arial"/>
          <w:b/>
          <w:sz w:val="20"/>
          <w:szCs w:val="20"/>
        </w:rPr>
        <w:t xml:space="preserve">Two </w:t>
      </w:r>
      <w:r w:rsidR="003E45F7">
        <w:rPr>
          <w:rFonts w:ascii="Arial" w:hAnsi="Arial" w:cs="Arial"/>
          <w:b/>
          <w:sz w:val="20"/>
          <w:szCs w:val="20"/>
        </w:rPr>
        <w:t xml:space="preserve">raffle </w:t>
      </w:r>
      <w:r w:rsidRPr="008C645C">
        <w:rPr>
          <w:rFonts w:ascii="Arial" w:hAnsi="Arial" w:cs="Arial"/>
          <w:b/>
          <w:sz w:val="20"/>
          <w:szCs w:val="20"/>
        </w:rPr>
        <w:t>books hav</w:t>
      </w:r>
      <w:r w:rsidR="00AD721A">
        <w:rPr>
          <w:rFonts w:ascii="Arial" w:hAnsi="Arial" w:cs="Arial"/>
          <w:b/>
          <w:sz w:val="20"/>
          <w:szCs w:val="20"/>
        </w:rPr>
        <w:t>e been included with this letter but, i</w:t>
      </w:r>
      <w:r w:rsidR="00E656B5">
        <w:rPr>
          <w:rFonts w:ascii="Arial" w:hAnsi="Arial" w:cs="Arial"/>
          <w:b/>
          <w:sz w:val="20"/>
          <w:szCs w:val="20"/>
        </w:rPr>
        <w:t>f yo</w:t>
      </w:r>
      <w:r w:rsidR="00AD721A">
        <w:rPr>
          <w:rFonts w:ascii="Arial" w:hAnsi="Arial" w:cs="Arial"/>
          <w:b/>
          <w:sz w:val="20"/>
          <w:szCs w:val="20"/>
        </w:rPr>
        <w:t>u want more books please contact Vicky (</w:t>
      </w:r>
      <w:r>
        <w:rPr>
          <w:rFonts w:ascii="Arial" w:hAnsi="Arial" w:cs="Arial"/>
          <w:b/>
          <w:sz w:val="20"/>
          <w:szCs w:val="20"/>
        </w:rPr>
        <w:t>address at bottom of page</w:t>
      </w:r>
      <w:r w:rsidR="00AD721A">
        <w:rPr>
          <w:rFonts w:ascii="Arial" w:hAnsi="Arial" w:cs="Arial"/>
          <w:b/>
          <w:sz w:val="20"/>
          <w:szCs w:val="20"/>
        </w:rPr>
        <w:t xml:space="preserve">). </w:t>
      </w:r>
      <w:r w:rsidRPr="008C645C">
        <w:rPr>
          <w:rFonts w:ascii="Arial" w:hAnsi="Arial" w:cs="Arial"/>
          <w:b/>
          <w:sz w:val="20"/>
          <w:szCs w:val="20"/>
        </w:rPr>
        <w:t xml:space="preserve"> We have not included a stamped addressed envelope as the saving enable</w:t>
      </w:r>
      <w:r w:rsidR="00E656B5">
        <w:rPr>
          <w:rFonts w:ascii="Arial" w:hAnsi="Arial" w:cs="Arial"/>
          <w:b/>
          <w:sz w:val="20"/>
          <w:szCs w:val="20"/>
        </w:rPr>
        <w:t>s</w:t>
      </w:r>
      <w:r w:rsidRPr="008C645C">
        <w:rPr>
          <w:rFonts w:ascii="Arial" w:hAnsi="Arial" w:cs="Arial"/>
          <w:b/>
          <w:sz w:val="20"/>
          <w:szCs w:val="20"/>
        </w:rPr>
        <w:t xml:space="preserve"> us to donate</w:t>
      </w:r>
      <w:r>
        <w:rPr>
          <w:rFonts w:ascii="Arial" w:hAnsi="Arial" w:cs="Arial"/>
          <w:b/>
          <w:sz w:val="20"/>
          <w:szCs w:val="20"/>
        </w:rPr>
        <w:t xml:space="preserve"> more to worthy causes. </w:t>
      </w:r>
    </w:p>
    <w:p w:rsidR="006023A2" w:rsidRPr="008C645C" w:rsidRDefault="006023A2" w:rsidP="00AD721A">
      <w:pPr>
        <w:ind w:right="-874"/>
        <w:rPr>
          <w:rFonts w:ascii="Arial" w:hAnsi="Arial" w:cs="Arial"/>
          <w:b/>
          <w:sz w:val="20"/>
          <w:szCs w:val="20"/>
        </w:rPr>
      </w:pPr>
      <w:r w:rsidRPr="008C645C">
        <w:rPr>
          <w:rFonts w:ascii="Arial" w:hAnsi="Arial" w:cs="Arial"/>
          <w:b/>
          <w:sz w:val="20"/>
          <w:szCs w:val="20"/>
        </w:rPr>
        <w:t xml:space="preserve"> </w:t>
      </w:r>
    </w:p>
    <w:p w:rsidR="006023A2" w:rsidRPr="008C645C" w:rsidRDefault="004471D2" w:rsidP="00AD721A">
      <w:pPr>
        <w:ind w:right="-874"/>
        <w:rPr>
          <w:rFonts w:ascii="Arial" w:hAnsi="Arial" w:cs="Arial"/>
          <w:b/>
          <w:sz w:val="20"/>
          <w:szCs w:val="20"/>
        </w:rPr>
      </w:pPr>
      <w:r w:rsidRPr="00AD721A">
        <w:rPr>
          <w:rFonts w:ascii="Arial" w:hAnsi="Arial" w:cs="Arial"/>
          <w:b/>
          <w:sz w:val="20"/>
          <w:szCs w:val="20"/>
        </w:rPr>
        <w:t xml:space="preserve">Posted </w:t>
      </w:r>
      <w:r>
        <w:rPr>
          <w:rFonts w:ascii="Arial" w:hAnsi="Arial" w:cs="Arial"/>
          <w:b/>
          <w:sz w:val="20"/>
          <w:szCs w:val="20"/>
        </w:rPr>
        <w:t>r</w:t>
      </w:r>
      <w:r w:rsidR="00E656B5">
        <w:rPr>
          <w:rFonts w:ascii="Arial" w:hAnsi="Arial" w:cs="Arial"/>
          <w:b/>
          <w:sz w:val="20"/>
          <w:szCs w:val="20"/>
        </w:rPr>
        <w:t>affle c</w:t>
      </w:r>
      <w:r w:rsidR="006023A2" w:rsidRPr="008C645C">
        <w:rPr>
          <w:rFonts w:ascii="Arial" w:hAnsi="Arial" w:cs="Arial"/>
          <w:b/>
          <w:sz w:val="20"/>
          <w:szCs w:val="20"/>
        </w:rPr>
        <w:t>ounterfoils</w:t>
      </w:r>
      <w:r w:rsidR="00AD721A">
        <w:rPr>
          <w:rFonts w:ascii="Arial" w:hAnsi="Arial" w:cs="Arial"/>
          <w:b/>
          <w:sz w:val="20"/>
          <w:szCs w:val="20"/>
        </w:rPr>
        <w:t xml:space="preserve"> along with</w:t>
      </w:r>
      <w:r w:rsidR="006023A2" w:rsidRPr="008C645C">
        <w:rPr>
          <w:rFonts w:ascii="Arial" w:hAnsi="Arial" w:cs="Arial"/>
          <w:b/>
          <w:sz w:val="20"/>
          <w:szCs w:val="20"/>
        </w:rPr>
        <w:t xml:space="preserve"> </w:t>
      </w:r>
      <w:r w:rsidR="00AD721A">
        <w:rPr>
          <w:rFonts w:ascii="Arial" w:hAnsi="Arial" w:cs="Arial"/>
          <w:b/>
          <w:sz w:val="20"/>
          <w:szCs w:val="20"/>
        </w:rPr>
        <w:t xml:space="preserve">your lunch booking form </w:t>
      </w:r>
      <w:r w:rsidR="006023A2" w:rsidRPr="008C645C">
        <w:rPr>
          <w:rFonts w:ascii="Arial" w:hAnsi="Arial" w:cs="Arial"/>
          <w:b/>
          <w:sz w:val="20"/>
          <w:szCs w:val="20"/>
        </w:rPr>
        <w:t xml:space="preserve">and </w:t>
      </w:r>
      <w:r w:rsidR="00E656B5">
        <w:rPr>
          <w:rFonts w:ascii="Arial" w:hAnsi="Arial" w:cs="Arial"/>
          <w:b/>
          <w:sz w:val="20"/>
          <w:szCs w:val="20"/>
        </w:rPr>
        <w:t>payment sh</w:t>
      </w:r>
      <w:r w:rsidR="006023A2" w:rsidRPr="008C645C">
        <w:rPr>
          <w:rFonts w:ascii="Arial" w:hAnsi="Arial" w:cs="Arial"/>
          <w:b/>
          <w:sz w:val="20"/>
          <w:szCs w:val="20"/>
        </w:rPr>
        <w:t xml:space="preserve">ould be returned </w:t>
      </w:r>
      <w:r w:rsidR="00E656B5">
        <w:rPr>
          <w:rFonts w:ascii="Arial" w:hAnsi="Arial" w:cs="Arial"/>
          <w:b/>
          <w:sz w:val="20"/>
          <w:szCs w:val="20"/>
        </w:rPr>
        <w:t xml:space="preserve">to </w:t>
      </w:r>
      <w:r w:rsidR="00AD721A">
        <w:rPr>
          <w:rFonts w:ascii="Arial" w:hAnsi="Arial" w:cs="Arial"/>
          <w:b/>
          <w:sz w:val="20"/>
          <w:szCs w:val="20"/>
        </w:rPr>
        <w:t>Nigel</w:t>
      </w:r>
      <w:r w:rsidR="00E656B5">
        <w:rPr>
          <w:rFonts w:ascii="Arial" w:hAnsi="Arial" w:cs="Arial"/>
          <w:b/>
          <w:sz w:val="20"/>
          <w:szCs w:val="20"/>
        </w:rPr>
        <w:t xml:space="preserve"> </w:t>
      </w:r>
      <w:r w:rsidR="006023A2" w:rsidRPr="008C645C">
        <w:rPr>
          <w:rFonts w:ascii="Arial" w:hAnsi="Arial" w:cs="Arial"/>
          <w:b/>
          <w:sz w:val="20"/>
          <w:szCs w:val="20"/>
        </w:rPr>
        <w:t>by December 1</w:t>
      </w:r>
      <w:r w:rsidR="00E656B5">
        <w:rPr>
          <w:rFonts w:ascii="Arial" w:hAnsi="Arial" w:cs="Arial"/>
          <w:b/>
          <w:sz w:val="20"/>
          <w:szCs w:val="20"/>
        </w:rPr>
        <w:t>6</w:t>
      </w:r>
      <w:r w:rsidR="006023A2" w:rsidRPr="008C645C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58422B">
        <w:rPr>
          <w:rFonts w:ascii="Arial" w:hAnsi="Arial" w:cs="Arial"/>
          <w:b/>
          <w:sz w:val="20"/>
          <w:szCs w:val="20"/>
          <w:vertAlign w:val="superscript"/>
        </w:rPr>
        <w:t xml:space="preserve">. </w:t>
      </w:r>
      <w:r w:rsidR="0058422B">
        <w:rPr>
          <w:rFonts w:ascii="Arial" w:hAnsi="Arial" w:cs="Arial"/>
          <w:b/>
          <w:sz w:val="20"/>
          <w:szCs w:val="20"/>
        </w:rPr>
        <w:t xml:space="preserve">but, </w:t>
      </w:r>
      <w:r w:rsidR="003E45F7">
        <w:rPr>
          <w:rFonts w:ascii="Arial" w:hAnsi="Arial" w:cs="Arial"/>
          <w:b/>
          <w:sz w:val="20"/>
          <w:szCs w:val="20"/>
        </w:rPr>
        <w:t xml:space="preserve">please do this as ASAP </w:t>
      </w:r>
      <w:r w:rsidR="00E656B5">
        <w:rPr>
          <w:rFonts w:ascii="Arial" w:hAnsi="Arial" w:cs="Arial"/>
          <w:b/>
          <w:sz w:val="20"/>
          <w:szCs w:val="20"/>
        </w:rPr>
        <w:t xml:space="preserve">to avoid </w:t>
      </w:r>
      <w:r w:rsidR="00935B81">
        <w:rPr>
          <w:rFonts w:ascii="Arial" w:hAnsi="Arial" w:cs="Arial"/>
          <w:b/>
          <w:sz w:val="20"/>
          <w:szCs w:val="20"/>
        </w:rPr>
        <w:t>dis</w:t>
      </w:r>
      <w:r w:rsidR="006023A2" w:rsidRPr="008C645C">
        <w:rPr>
          <w:rFonts w:ascii="Arial" w:hAnsi="Arial" w:cs="Arial"/>
          <w:b/>
          <w:sz w:val="20"/>
          <w:szCs w:val="20"/>
        </w:rPr>
        <w:t>appointment</w:t>
      </w:r>
      <w:r w:rsidR="00E656B5">
        <w:rPr>
          <w:rFonts w:ascii="Arial" w:hAnsi="Arial" w:cs="Arial"/>
          <w:b/>
          <w:sz w:val="20"/>
          <w:szCs w:val="20"/>
        </w:rPr>
        <w:t xml:space="preserve">. </w:t>
      </w:r>
      <w:r w:rsidR="00AD721A">
        <w:rPr>
          <w:rFonts w:ascii="Arial" w:hAnsi="Arial" w:cs="Arial"/>
          <w:b/>
          <w:sz w:val="20"/>
          <w:szCs w:val="20"/>
        </w:rPr>
        <w:t xml:space="preserve"> Please n</w:t>
      </w:r>
      <w:r w:rsidR="00E656B5">
        <w:rPr>
          <w:rFonts w:ascii="Arial" w:hAnsi="Arial" w:cs="Arial"/>
          <w:b/>
          <w:sz w:val="20"/>
          <w:szCs w:val="20"/>
        </w:rPr>
        <w:t xml:space="preserve">ote that </w:t>
      </w:r>
      <w:r w:rsidR="006023A2" w:rsidRPr="008C645C">
        <w:rPr>
          <w:rFonts w:ascii="Arial" w:hAnsi="Arial" w:cs="Arial"/>
          <w:b/>
          <w:sz w:val="20"/>
          <w:szCs w:val="20"/>
        </w:rPr>
        <w:t>we will not be able to accept bookings after December 1</w:t>
      </w:r>
      <w:r w:rsidR="00E656B5">
        <w:rPr>
          <w:rFonts w:ascii="Arial" w:hAnsi="Arial" w:cs="Arial"/>
          <w:b/>
          <w:sz w:val="20"/>
          <w:szCs w:val="20"/>
        </w:rPr>
        <w:t>6</w:t>
      </w:r>
      <w:r w:rsidR="006023A2" w:rsidRPr="008C645C">
        <w:rPr>
          <w:rFonts w:ascii="Arial" w:hAnsi="Arial" w:cs="Arial"/>
          <w:b/>
          <w:sz w:val="20"/>
          <w:szCs w:val="20"/>
          <w:vertAlign w:val="superscript"/>
        </w:rPr>
        <w:t>th.</w:t>
      </w:r>
      <w:r w:rsidR="00AD721A">
        <w:rPr>
          <w:rFonts w:ascii="Arial" w:hAnsi="Arial" w:cs="Arial"/>
          <w:b/>
          <w:sz w:val="20"/>
          <w:szCs w:val="20"/>
        </w:rPr>
        <w:t xml:space="preserve"> and, a</w:t>
      </w:r>
      <w:r w:rsidR="006023A2" w:rsidRPr="008C645C">
        <w:rPr>
          <w:rFonts w:ascii="Arial" w:hAnsi="Arial" w:cs="Arial"/>
          <w:b/>
          <w:sz w:val="20"/>
          <w:szCs w:val="20"/>
        </w:rPr>
        <w:t xml:space="preserve">ny cancellations after this date will require payment in full. </w:t>
      </w:r>
    </w:p>
    <w:p w:rsidR="00684F9F" w:rsidRDefault="00684F9F" w:rsidP="00AD721A">
      <w:pPr>
        <w:ind w:right="-874"/>
        <w:rPr>
          <w:rFonts w:ascii="Arial" w:hAnsi="Arial" w:cs="Arial"/>
          <w:b/>
          <w:sz w:val="20"/>
          <w:szCs w:val="20"/>
        </w:rPr>
      </w:pPr>
    </w:p>
    <w:p w:rsidR="0058422B" w:rsidRDefault="00446B62" w:rsidP="00AD721A">
      <w:pPr>
        <w:ind w:right="-159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---------------------------------------------------------------------------------------------------------------------------------------------------</w:t>
      </w:r>
      <w:bookmarkStart w:id="0" w:name="_GoBack"/>
      <w:bookmarkEnd w:id="0"/>
    </w:p>
    <w:p w:rsidR="008C645C" w:rsidRPr="008C645C" w:rsidRDefault="008C645C" w:rsidP="00AD721A">
      <w:pPr>
        <w:ind w:right="-1594"/>
        <w:rPr>
          <w:rFonts w:ascii="Arial" w:hAnsi="Arial" w:cs="Arial"/>
          <w:b/>
          <w:sz w:val="20"/>
          <w:szCs w:val="20"/>
          <w:u w:val="single"/>
        </w:rPr>
      </w:pPr>
      <w:r w:rsidRPr="008C645C">
        <w:rPr>
          <w:rFonts w:ascii="Arial" w:hAnsi="Arial" w:cs="Arial"/>
          <w:b/>
          <w:sz w:val="20"/>
          <w:szCs w:val="20"/>
          <w:u w:val="single"/>
        </w:rPr>
        <w:t>CHRISTMAS LUNCH BOOKING FORM</w:t>
      </w:r>
    </w:p>
    <w:p w:rsidR="008C645C" w:rsidRPr="008C645C" w:rsidRDefault="008C645C" w:rsidP="00AD721A">
      <w:pPr>
        <w:ind w:left="1440" w:right="-514" w:hanging="1800"/>
        <w:rPr>
          <w:rFonts w:ascii="Arial" w:hAnsi="Arial" w:cs="Arial"/>
          <w:b/>
          <w:sz w:val="20"/>
          <w:szCs w:val="20"/>
        </w:rPr>
      </w:pPr>
    </w:p>
    <w:p w:rsidR="008C645C" w:rsidRPr="008C645C" w:rsidRDefault="008C645C" w:rsidP="00AD721A">
      <w:pPr>
        <w:rPr>
          <w:rFonts w:ascii="Arial" w:hAnsi="Arial" w:cs="Arial"/>
          <w:b/>
          <w:sz w:val="20"/>
          <w:szCs w:val="20"/>
          <w:u w:val="single"/>
        </w:rPr>
      </w:pPr>
      <w:r w:rsidRPr="008C645C">
        <w:rPr>
          <w:rFonts w:ascii="Arial" w:hAnsi="Arial" w:cs="Arial"/>
          <w:b/>
          <w:sz w:val="20"/>
          <w:szCs w:val="20"/>
          <w:u w:val="single"/>
        </w:rPr>
        <w:t>Please return to Nigel Rees, 339 Whitton Dene, Isleworth. TW7 7NE</w:t>
      </w:r>
    </w:p>
    <w:p w:rsidR="008C645C" w:rsidRPr="008C645C" w:rsidRDefault="008C645C" w:rsidP="00AD721A">
      <w:pPr>
        <w:rPr>
          <w:rFonts w:ascii="Arial" w:hAnsi="Arial" w:cs="Arial"/>
          <w:b/>
          <w:sz w:val="20"/>
          <w:szCs w:val="20"/>
          <w:u w:val="single"/>
        </w:rPr>
      </w:pPr>
    </w:p>
    <w:p w:rsidR="008C645C" w:rsidRDefault="008C645C" w:rsidP="00AD721A">
      <w:pPr>
        <w:rPr>
          <w:rFonts w:ascii="Arial" w:hAnsi="Arial" w:cs="Arial"/>
          <w:b/>
          <w:sz w:val="20"/>
          <w:szCs w:val="20"/>
        </w:rPr>
      </w:pPr>
      <w:r w:rsidRPr="008C645C">
        <w:rPr>
          <w:rFonts w:ascii="Arial" w:hAnsi="Arial" w:cs="Arial"/>
          <w:b/>
          <w:sz w:val="20"/>
          <w:szCs w:val="20"/>
        </w:rPr>
        <w:t>Please reserve ………. plac</w:t>
      </w:r>
      <w:r w:rsidR="00446B62">
        <w:rPr>
          <w:rFonts w:ascii="Arial" w:hAnsi="Arial" w:cs="Arial"/>
          <w:b/>
          <w:sz w:val="20"/>
          <w:szCs w:val="20"/>
        </w:rPr>
        <w:t>es for the Christmas Lunch @ £32.50</w:t>
      </w:r>
      <w:r w:rsidRPr="008C645C">
        <w:rPr>
          <w:rFonts w:ascii="Arial" w:hAnsi="Arial" w:cs="Arial"/>
          <w:b/>
          <w:sz w:val="20"/>
          <w:szCs w:val="20"/>
        </w:rPr>
        <w:t xml:space="preserve"> per head.</w:t>
      </w:r>
    </w:p>
    <w:p w:rsidR="008C645C" w:rsidRPr="008C645C" w:rsidRDefault="008C645C" w:rsidP="00AD721A">
      <w:pPr>
        <w:rPr>
          <w:rFonts w:ascii="Arial" w:hAnsi="Arial" w:cs="Arial"/>
          <w:b/>
          <w:sz w:val="20"/>
          <w:szCs w:val="20"/>
        </w:rPr>
      </w:pPr>
    </w:p>
    <w:p w:rsidR="008C645C" w:rsidRPr="008C645C" w:rsidRDefault="008C645C" w:rsidP="00AD721A">
      <w:pPr>
        <w:ind w:right="-1054"/>
        <w:rPr>
          <w:rFonts w:ascii="Arial" w:hAnsi="Arial" w:cs="Arial"/>
          <w:b/>
          <w:sz w:val="20"/>
          <w:szCs w:val="20"/>
        </w:rPr>
      </w:pPr>
      <w:r w:rsidRPr="008C645C">
        <w:rPr>
          <w:rFonts w:ascii="Arial" w:hAnsi="Arial" w:cs="Arial"/>
          <w:b/>
          <w:sz w:val="20"/>
          <w:szCs w:val="20"/>
        </w:rPr>
        <w:t>I/We would like to be seated on a table organised by ……………………………if possible.</w:t>
      </w:r>
    </w:p>
    <w:p w:rsidR="008C645C" w:rsidRDefault="008C645C" w:rsidP="00AD721A">
      <w:pPr>
        <w:ind w:right="-1054"/>
        <w:rPr>
          <w:rFonts w:ascii="Arial" w:hAnsi="Arial" w:cs="Arial"/>
          <w:b/>
          <w:sz w:val="20"/>
          <w:szCs w:val="20"/>
        </w:rPr>
      </w:pPr>
    </w:p>
    <w:p w:rsidR="008C645C" w:rsidRPr="008C645C" w:rsidRDefault="008C645C" w:rsidP="00AD721A">
      <w:pPr>
        <w:ind w:right="-1054"/>
        <w:rPr>
          <w:rFonts w:ascii="Arial" w:hAnsi="Arial" w:cs="Arial"/>
          <w:b/>
          <w:sz w:val="20"/>
          <w:szCs w:val="20"/>
        </w:rPr>
      </w:pPr>
      <w:r w:rsidRPr="008C645C">
        <w:rPr>
          <w:rFonts w:ascii="Arial" w:hAnsi="Arial" w:cs="Arial"/>
          <w:b/>
          <w:sz w:val="20"/>
          <w:szCs w:val="20"/>
        </w:rPr>
        <w:t>I enclose a cheque, made payable to the Voyagers, for £………….</w:t>
      </w:r>
    </w:p>
    <w:p w:rsidR="008C645C" w:rsidRDefault="008C645C" w:rsidP="00AD721A">
      <w:pPr>
        <w:ind w:right="-1054"/>
        <w:rPr>
          <w:rFonts w:ascii="Arial" w:hAnsi="Arial" w:cs="Arial"/>
          <w:b/>
          <w:sz w:val="20"/>
          <w:szCs w:val="20"/>
        </w:rPr>
      </w:pPr>
    </w:p>
    <w:p w:rsidR="0058422B" w:rsidRDefault="008C645C" w:rsidP="00AD721A">
      <w:pPr>
        <w:ind w:right="-1054"/>
        <w:rPr>
          <w:rFonts w:ascii="Arial" w:hAnsi="Arial" w:cs="Arial"/>
          <w:b/>
          <w:sz w:val="20"/>
          <w:szCs w:val="20"/>
        </w:rPr>
      </w:pPr>
      <w:r w:rsidRPr="008C645C">
        <w:rPr>
          <w:rFonts w:ascii="Arial" w:hAnsi="Arial" w:cs="Arial"/>
          <w:b/>
          <w:sz w:val="20"/>
          <w:szCs w:val="20"/>
        </w:rPr>
        <w:t>NAME………………………………………………………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8422B" w:rsidRDefault="0058422B" w:rsidP="00AD721A">
      <w:pPr>
        <w:ind w:right="-1054"/>
        <w:rPr>
          <w:rFonts w:ascii="Arial" w:hAnsi="Arial" w:cs="Arial"/>
          <w:b/>
          <w:sz w:val="20"/>
          <w:szCs w:val="20"/>
        </w:rPr>
      </w:pPr>
    </w:p>
    <w:p w:rsidR="008C645C" w:rsidRDefault="008C645C" w:rsidP="00AD721A">
      <w:pPr>
        <w:ind w:right="-1054"/>
        <w:rPr>
          <w:rFonts w:ascii="Arial" w:hAnsi="Arial" w:cs="Arial"/>
          <w:b/>
          <w:sz w:val="20"/>
          <w:szCs w:val="20"/>
        </w:rPr>
      </w:pPr>
      <w:r w:rsidRPr="008C645C">
        <w:rPr>
          <w:rFonts w:ascii="Arial" w:hAnsi="Arial" w:cs="Arial"/>
          <w:b/>
          <w:sz w:val="20"/>
          <w:szCs w:val="20"/>
        </w:rPr>
        <w:t>e-mail address…………………………………………</w:t>
      </w:r>
      <w:r w:rsidR="0058422B">
        <w:rPr>
          <w:rFonts w:ascii="Arial" w:hAnsi="Arial" w:cs="Arial"/>
          <w:b/>
          <w:sz w:val="20"/>
          <w:szCs w:val="20"/>
        </w:rPr>
        <w:t>…</w:t>
      </w:r>
      <w:r w:rsidRPr="008C645C">
        <w:rPr>
          <w:rFonts w:ascii="Arial" w:hAnsi="Arial" w:cs="Arial"/>
          <w:b/>
          <w:sz w:val="20"/>
          <w:szCs w:val="20"/>
        </w:rPr>
        <w:t xml:space="preserve"> </w:t>
      </w:r>
    </w:p>
    <w:p w:rsidR="0058422B" w:rsidRDefault="0058422B" w:rsidP="00AD721A">
      <w:pPr>
        <w:ind w:right="-1054"/>
        <w:rPr>
          <w:rFonts w:ascii="Arial" w:hAnsi="Arial" w:cs="Arial"/>
          <w:b/>
          <w:sz w:val="20"/>
          <w:szCs w:val="20"/>
        </w:rPr>
      </w:pPr>
    </w:p>
    <w:p w:rsidR="00640304" w:rsidRDefault="008C645C" w:rsidP="00AD721A">
      <w:pPr>
        <w:ind w:right="-1054"/>
        <w:rPr>
          <w:rFonts w:ascii="Arial" w:hAnsi="Arial" w:cs="Arial"/>
          <w:b/>
          <w:sz w:val="20"/>
          <w:szCs w:val="20"/>
        </w:rPr>
      </w:pPr>
      <w:r w:rsidRPr="008C645C">
        <w:rPr>
          <w:rFonts w:ascii="Arial" w:hAnsi="Arial" w:cs="Arial"/>
          <w:b/>
          <w:sz w:val="20"/>
          <w:szCs w:val="20"/>
        </w:rPr>
        <w:t xml:space="preserve">Tel: </w:t>
      </w:r>
      <w:r w:rsidR="0058422B" w:rsidRPr="008C645C">
        <w:rPr>
          <w:rFonts w:ascii="Arial" w:hAnsi="Arial" w:cs="Arial"/>
          <w:b/>
          <w:sz w:val="20"/>
          <w:szCs w:val="20"/>
        </w:rPr>
        <w:t>No:</w:t>
      </w:r>
      <w:r w:rsidRPr="008C645C">
        <w:rPr>
          <w:rFonts w:ascii="Arial" w:hAnsi="Arial" w:cs="Arial"/>
          <w:b/>
          <w:sz w:val="20"/>
          <w:szCs w:val="20"/>
        </w:rPr>
        <w:t>…………………</w:t>
      </w:r>
      <w:r w:rsidR="0058422B">
        <w:rPr>
          <w:rFonts w:ascii="Arial" w:hAnsi="Arial" w:cs="Arial"/>
          <w:b/>
          <w:sz w:val="20"/>
          <w:szCs w:val="20"/>
        </w:rPr>
        <w:t>………………………………….</w:t>
      </w:r>
    </w:p>
    <w:p w:rsidR="003675F0" w:rsidRDefault="003675F0" w:rsidP="00AD721A">
      <w:pPr>
        <w:ind w:right="-1054"/>
        <w:rPr>
          <w:rFonts w:ascii="Arial" w:hAnsi="Arial" w:cs="Arial"/>
          <w:b/>
          <w:sz w:val="20"/>
          <w:szCs w:val="20"/>
        </w:rPr>
      </w:pPr>
    </w:p>
    <w:p w:rsidR="0058422B" w:rsidRDefault="003675F0" w:rsidP="008C645C">
      <w:pPr>
        <w:ind w:right="-10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advise of</w:t>
      </w:r>
      <w:r w:rsidRPr="008C645C">
        <w:rPr>
          <w:rFonts w:ascii="Arial" w:hAnsi="Arial" w:cs="Arial"/>
          <w:b/>
          <w:sz w:val="20"/>
          <w:szCs w:val="20"/>
        </w:rPr>
        <w:t xml:space="preserve"> a</w:t>
      </w:r>
      <w:r w:rsidR="0058422B">
        <w:rPr>
          <w:rFonts w:ascii="Arial" w:hAnsi="Arial" w:cs="Arial"/>
          <w:b/>
          <w:sz w:val="20"/>
          <w:szCs w:val="20"/>
        </w:rPr>
        <w:t>ny specific dietary requirements</w:t>
      </w:r>
    </w:p>
    <w:sectPr w:rsidR="0058422B" w:rsidSect="00446B62">
      <w:headerReference w:type="default" r:id="rId7"/>
      <w:footerReference w:type="default" r:id="rId8"/>
      <w:pgSz w:w="11900" w:h="16840"/>
      <w:pgMar w:top="2835" w:right="1418" w:bottom="26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405" w:rsidRDefault="004C1405" w:rsidP="001340F0">
      <w:r>
        <w:separator/>
      </w:r>
    </w:p>
  </w:endnote>
  <w:endnote w:type="continuationSeparator" w:id="0">
    <w:p w:rsidR="004C1405" w:rsidRDefault="004C1405" w:rsidP="0013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0F0" w:rsidRDefault="00DB2E0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8255</wp:posOffset>
              </wp:positionH>
              <wp:positionV relativeFrom="paragraph">
                <wp:posOffset>-746760</wp:posOffset>
              </wp:positionV>
              <wp:extent cx="5829300" cy="1143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29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037A" w:rsidRPr="006A037A" w:rsidRDefault="006A037A" w:rsidP="006A037A">
                          <w:pPr>
                            <w:pStyle w:val="BasicParagraph"/>
                            <w:tabs>
                              <w:tab w:val="left" w:pos="1680"/>
                              <w:tab w:val="left" w:pos="5680"/>
                            </w:tabs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6A037A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President:</w:t>
                          </w:r>
                          <w:r w:rsidRPr="006A037A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 Julian Davies </w:t>
                          </w:r>
                        </w:p>
                        <w:p w:rsidR="006A037A" w:rsidRPr="006A037A" w:rsidRDefault="006A037A" w:rsidP="006A037A">
                          <w:pPr>
                            <w:pStyle w:val="BasicParagraph"/>
                            <w:tabs>
                              <w:tab w:val="left" w:pos="1680"/>
                              <w:tab w:val="left" w:pos="2620"/>
                              <w:tab w:val="left" w:pos="5140"/>
                            </w:tabs>
                            <w:spacing w:after="57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  <w:p w:rsidR="006A037A" w:rsidRPr="006A037A" w:rsidRDefault="006A037A" w:rsidP="006A037A">
                          <w:pPr>
                            <w:pStyle w:val="BasicParagraph"/>
                            <w:tabs>
                              <w:tab w:val="left" w:pos="1680"/>
                              <w:tab w:val="left" w:pos="2620"/>
                              <w:tab w:val="left" w:pos="5140"/>
                            </w:tabs>
                            <w:spacing w:after="57" w:line="190" w:lineRule="atLeast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6A037A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Chairman:</w:t>
                          </w:r>
                          <w:r w:rsidRPr="006A037A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 Nigel Rees   nigel_rees@hotmail.co.uk   339 Whitton Dene, Isleworth TW7 7NE   07947 833 730</w:t>
                          </w:r>
                        </w:p>
                        <w:p w:rsidR="006A037A" w:rsidRPr="006A037A" w:rsidRDefault="006A037A" w:rsidP="006A037A">
                          <w:pPr>
                            <w:pStyle w:val="BasicParagraph"/>
                            <w:tabs>
                              <w:tab w:val="left" w:pos="1680"/>
                              <w:tab w:val="left" w:pos="2620"/>
                              <w:tab w:val="left" w:pos="5140"/>
                            </w:tabs>
                            <w:spacing w:after="57" w:line="190" w:lineRule="atLeast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6A037A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Secretary:</w:t>
                          </w:r>
                          <w:r w:rsidRPr="006A037A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 Dai Williams   daiwilli@sky.com   17 Connaught Avenue, East Sheen SW14 7HR   07563 878 472</w:t>
                          </w:r>
                        </w:p>
                        <w:p w:rsidR="006A037A" w:rsidRPr="006A037A" w:rsidRDefault="006A037A" w:rsidP="006A037A">
                          <w:pPr>
                            <w:pStyle w:val="BasicParagraph"/>
                            <w:tabs>
                              <w:tab w:val="left" w:pos="1680"/>
                              <w:tab w:val="left" w:pos="2620"/>
                              <w:tab w:val="left" w:pos="5140"/>
                            </w:tabs>
                            <w:spacing w:after="57" w:line="190" w:lineRule="atLeast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6A037A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Treasurer &amp; 100 Club:</w:t>
                          </w:r>
                          <w:r w:rsidRPr="006A037A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 Phil Parker   phil@jpc.co.uk   71 Third Cross Road, Twickenham TW2 5DY   07973 785 838</w:t>
                          </w:r>
                        </w:p>
                        <w:p w:rsidR="006A037A" w:rsidRPr="006A037A" w:rsidRDefault="006A037A" w:rsidP="006A037A">
                          <w:pPr>
                            <w:spacing w:line="190" w:lineRule="atLeast"/>
                            <w:rPr>
                              <w:rFonts w:ascii="Arial" w:hAnsi="Arial" w:cs="Arial"/>
                              <w:color w:val="7F7F7F" w:themeColor="text1" w:themeTint="80"/>
                            </w:rPr>
                          </w:pPr>
                          <w:r w:rsidRPr="006A037A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Membership:  </w:t>
                          </w:r>
                          <w:r w:rsidRPr="006A037A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Vicky Lock   vickyhackett@yahoo.co.uk   61 Gosberton Road, Balham London SW12 8LG   07778 804 505</w:t>
                          </w:r>
                        </w:p>
                        <w:p w:rsidR="006A037A" w:rsidRDefault="006A037A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.65pt;margin-top:-58.8pt;width:45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" filled="f" stroked="f">
              <v:textbox inset="0,0,0,0">
                <w:txbxContent>
                  <w:p w:rsidR="006A037A" w:rsidRPr="006A037A" w:rsidRDefault="006A037A" w:rsidP="006A037A">
                    <w:pPr>
                      <w:pStyle w:val="BasicParagraph"/>
                      <w:tabs>
                        <w:tab w:val="left" w:pos="1680"/>
                        <w:tab w:val="left" w:pos="5680"/>
                      </w:tabs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r w:rsidRPr="006A037A">
                      <w:rPr>
                        <w:rFonts w:ascii="Arial" w:hAnsi="Arial" w:cs="Arial"/>
                        <w:b/>
                        <w:color w:val="7F7F7F" w:themeColor="text1" w:themeTint="80"/>
                        <w:sz w:val="16"/>
                        <w:szCs w:val="16"/>
                      </w:rPr>
                      <w:t>President:</w:t>
                    </w:r>
                    <w:r w:rsidRPr="006A037A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 xml:space="preserve">  Julian Davies </w:t>
                    </w:r>
                  </w:p>
                  <w:p w:rsidR="006A037A" w:rsidRPr="006A037A" w:rsidRDefault="006A037A" w:rsidP="006A037A">
                    <w:pPr>
                      <w:pStyle w:val="BasicParagraph"/>
                      <w:tabs>
                        <w:tab w:val="left" w:pos="1680"/>
                        <w:tab w:val="left" w:pos="2620"/>
                        <w:tab w:val="left" w:pos="5140"/>
                      </w:tabs>
                      <w:spacing w:after="57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  <w:p w:rsidR="006A037A" w:rsidRPr="006A037A" w:rsidRDefault="006A037A" w:rsidP="006A037A">
                    <w:pPr>
                      <w:pStyle w:val="BasicParagraph"/>
                      <w:tabs>
                        <w:tab w:val="left" w:pos="1680"/>
                        <w:tab w:val="left" w:pos="2620"/>
                        <w:tab w:val="left" w:pos="5140"/>
                      </w:tabs>
                      <w:spacing w:after="57" w:line="190" w:lineRule="atLeast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r w:rsidRPr="006A037A">
                      <w:rPr>
                        <w:rFonts w:ascii="Arial" w:hAnsi="Arial" w:cs="Arial"/>
                        <w:b/>
                        <w:color w:val="7F7F7F" w:themeColor="text1" w:themeTint="80"/>
                        <w:sz w:val="16"/>
                        <w:szCs w:val="16"/>
                      </w:rPr>
                      <w:t>Chairman:</w:t>
                    </w:r>
                    <w:r w:rsidRPr="006A037A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 xml:space="preserve">  Nigel Rees   nigel_rees@hotmail.co.uk   339 Whitton Dene, Isleworth TW7 7NE   07947 833 730</w:t>
                    </w:r>
                  </w:p>
                  <w:p w:rsidR="006A037A" w:rsidRPr="006A037A" w:rsidRDefault="006A037A" w:rsidP="006A037A">
                    <w:pPr>
                      <w:pStyle w:val="BasicParagraph"/>
                      <w:tabs>
                        <w:tab w:val="left" w:pos="1680"/>
                        <w:tab w:val="left" w:pos="2620"/>
                        <w:tab w:val="left" w:pos="5140"/>
                      </w:tabs>
                      <w:spacing w:after="57" w:line="190" w:lineRule="atLeast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r w:rsidRPr="006A037A">
                      <w:rPr>
                        <w:rFonts w:ascii="Arial" w:hAnsi="Arial" w:cs="Arial"/>
                        <w:b/>
                        <w:color w:val="7F7F7F" w:themeColor="text1" w:themeTint="80"/>
                        <w:sz w:val="16"/>
                        <w:szCs w:val="16"/>
                      </w:rPr>
                      <w:t>Secretary:</w:t>
                    </w:r>
                    <w:r w:rsidRPr="006A037A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 xml:space="preserve">  Dai Williams   daiwilli@sky.com   17 Connaught Avenue, East Sheen SW14 7HR   07563 878 472</w:t>
                    </w:r>
                  </w:p>
                  <w:p w:rsidR="006A037A" w:rsidRPr="006A037A" w:rsidRDefault="006A037A" w:rsidP="006A037A">
                    <w:pPr>
                      <w:pStyle w:val="BasicParagraph"/>
                      <w:tabs>
                        <w:tab w:val="left" w:pos="1680"/>
                        <w:tab w:val="left" w:pos="2620"/>
                        <w:tab w:val="left" w:pos="5140"/>
                      </w:tabs>
                      <w:spacing w:after="57" w:line="190" w:lineRule="atLeast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r w:rsidRPr="006A037A">
                      <w:rPr>
                        <w:rFonts w:ascii="Arial" w:hAnsi="Arial" w:cs="Arial"/>
                        <w:b/>
                        <w:color w:val="7F7F7F" w:themeColor="text1" w:themeTint="80"/>
                        <w:sz w:val="16"/>
                        <w:szCs w:val="16"/>
                      </w:rPr>
                      <w:t>Treasurer &amp; 100 Club:</w:t>
                    </w:r>
                    <w:r w:rsidRPr="006A037A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 xml:space="preserve">  Phil Parker   phil@jpc.co.uk   71 Third Cross Road, Twickenham TW2 5DY   07973 785 838</w:t>
                    </w:r>
                  </w:p>
                  <w:p w:rsidR="006A037A" w:rsidRPr="006A037A" w:rsidRDefault="006A037A" w:rsidP="006A037A">
                    <w:pPr>
                      <w:spacing w:line="190" w:lineRule="atLeast"/>
                      <w:rPr>
                        <w:rFonts w:ascii="Arial" w:hAnsi="Arial" w:cs="Arial"/>
                        <w:color w:val="7F7F7F" w:themeColor="text1" w:themeTint="80"/>
                      </w:rPr>
                    </w:pPr>
                    <w:r w:rsidRPr="006A037A">
                      <w:rPr>
                        <w:rFonts w:ascii="Arial" w:hAnsi="Arial" w:cs="Arial"/>
                        <w:b/>
                        <w:color w:val="7F7F7F" w:themeColor="text1" w:themeTint="80"/>
                        <w:sz w:val="16"/>
                        <w:szCs w:val="16"/>
                      </w:rPr>
                      <w:t xml:space="preserve">Membership:  </w:t>
                    </w:r>
                    <w:r w:rsidRPr="006A037A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Vicky Lock   vickyhackett@yahoo.co.uk   61 Gosberton Road, Balham London SW12 8LG   07778 804 505</w:t>
                    </w:r>
                  </w:p>
                  <w:p w:rsidR="006A037A" w:rsidRDefault="006A037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405" w:rsidRDefault="004C1405" w:rsidP="001340F0">
      <w:r>
        <w:separator/>
      </w:r>
    </w:p>
  </w:footnote>
  <w:footnote w:type="continuationSeparator" w:id="0">
    <w:p w:rsidR="004C1405" w:rsidRDefault="004C1405" w:rsidP="00134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0F0" w:rsidRDefault="00446B62" w:rsidP="0058422B">
    <w:pPr>
      <w:pStyle w:val="Header"/>
      <w:tabs>
        <w:tab w:val="clear" w:pos="4320"/>
        <w:tab w:val="clear" w:pos="8640"/>
        <w:tab w:val="left" w:pos="717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841375</wp:posOffset>
              </wp:positionV>
              <wp:extent cx="7558405" cy="62230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58405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037A" w:rsidRPr="006A037A" w:rsidRDefault="006A037A" w:rsidP="006A037A">
                          <w:pPr>
                            <w:pStyle w:val="BasicParagraph"/>
                            <w:jc w:val="center"/>
                            <w:rPr>
                              <w:rFonts w:ascii="Arial" w:hAnsi="Arial" w:cs="Arial"/>
                              <w:color w:val="006852"/>
                              <w:sz w:val="18"/>
                              <w:szCs w:val="18"/>
                            </w:rPr>
                          </w:pPr>
                          <w:r w:rsidRPr="006A037A">
                            <w:rPr>
                              <w:rFonts w:ascii="Arial" w:hAnsi="Arial" w:cs="Arial"/>
                              <w:color w:val="006852"/>
                              <w:sz w:val="18"/>
                              <w:szCs w:val="18"/>
                            </w:rPr>
                            <w:t>A charitable society providing assistance to injured amateur sportsmen and sportswomen</w:t>
                          </w:r>
                        </w:p>
                        <w:p w:rsidR="006A037A" w:rsidRPr="006A037A" w:rsidRDefault="006A037A" w:rsidP="006A037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6A037A">
                            <w:rPr>
                              <w:rFonts w:ascii="Arial" w:hAnsi="Arial" w:cs="Arial"/>
                              <w:b/>
                              <w:bCs/>
                              <w:color w:val="DC0932"/>
                              <w:sz w:val="18"/>
                              <w:szCs w:val="18"/>
                            </w:rPr>
                            <w:t>www.voyagers.org.uk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3.95pt;margin-top:66.25pt;width:595.15pt;height:49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" filled="f" stroked="f">
              <v:textbox>
                <w:txbxContent>
                  <w:p w:rsidR="006A037A" w:rsidRPr="006A037A" w:rsidRDefault="006A037A" w:rsidP="006A037A">
                    <w:pPr>
                      <w:pStyle w:val="BasicParagraph"/>
                      <w:jc w:val="center"/>
                      <w:rPr>
                        <w:rFonts w:ascii="Arial" w:hAnsi="Arial" w:cs="Arial"/>
                        <w:color w:val="006852"/>
                        <w:sz w:val="18"/>
                        <w:szCs w:val="18"/>
                      </w:rPr>
                    </w:pPr>
                    <w:r w:rsidRPr="006A037A">
                      <w:rPr>
                        <w:rFonts w:ascii="Arial" w:hAnsi="Arial" w:cs="Arial"/>
                        <w:color w:val="006852"/>
                        <w:sz w:val="18"/>
                        <w:szCs w:val="18"/>
                      </w:rPr>
                      <w:t>A charitable society providing assistance to injured amateur sportsmen and sportswomen</w:t>
                    </w:r>
                  </w:p>
                  <w:p w:rsidR="006A037A" w:rsidRPr="006A037A" w:rsidRDefault="006A037A" w:rsidP="006A037A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6A037A">
                      <w:rPr>
                        <w:rFonts w:ascii="Arial" w:hAnsi="Arial" w:cs="Arial"/>
                        <w:b/>
                        <w:bCs/>
                        <w:color w:val="DC0932"/>
                        <w:sz w:val="18"/>
                        <w:szCs w:val="18"/>
                      </w:rPr>
                      <w:t>www.voyagers.org.uk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A037A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-310515</wp:posOffset>
          </wp:positionV>
          <wp:extent cx="6640195" cy="1276350"/>
          <wp:effectExtent l="1905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yagers_L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4" t="7772" r="6362" b="26835"/>
                  <a:stretch/>
                </pic:blipFill>
                <pic:spPr bwMode="auto">
                  <a:xfrm>
                    <a:off x="0" y="0"/>
                    <a:ext cx="6640195" cy="1276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58422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ED"/>
    <w:rsid w:val="00093708"/>
    <w:rsid w:val="000D1CC8"/>
    <w:rsid w:val="001226A5"/>
    <w:rsid w:val="001340F0"/>
    <w:rsid w:val="00203C6F"/>
    <w:rsid w:val="0026009D"/>
    <w:rsid w:val="00294108"/>
    <w:rsid w:val="002F11CB"/>
    <w:rsid w:val="00364FF5"/>
    <w:rsid w:val="003675F0"/>
    <w:rsid w:val="003E45F7"/>
    <w:rsid w:val="003E6409"/>
    <w:rsid w:val="00403164"/>
    <w:rsid w:val="00446B62"/>
    <w:rsid w:val="004471D2"/>
    <w:rsid w:val="0046552B"/>
    <w:rsid w:val="0047536A"/>
    <w:rsid w:val="004A26BF"/>
    <w:rsid w:val="004C1405"/>
    <w:rsid w:val="004E0AD7"/>
    <w:rsid w:val="0058358B"/>
    <w:rsid w:val="0058422B"/>
    <w:rsid w:val="005B4208"/>
    <w:rsid w:val="006023A2"/>
    <w:rsid w:val="00640304"/>
    <w:rsid w:val="006423ED"/>
    <w:rsid w:val="00684F9F"/>
    <w:rsid w:val="00693AA4"/>
    <w:rsid w:val="006A037A"/>
    <w:rsid w:val="006C199F"/>
    <w:rsid w:val="00746F59"/>
    <w:rsid w:val="007B5DDE"/>
    <w:rsid w:val="00811509"/>
    <w:rsid w:val="008C645C"/>
    <w:rsid w:val="008D1565"/>
    <w:rsid w:val="00922119"/>
    <w:rsid w:val="00935B81"/>
    <w:rsid w:val="00AD4045"/>
    <w:rsid w:val="00AD721A"/>
    <w:rsid w:val="00C13407"/>
    <w:rsid w:val="00C21FC1"/>
    <w:rsid w:val="00DA5A37"/>
    <w:rsid w:val="00DB2E02"/>
    <w:rsid w:val="00E17652"/>
    <w:rsid w:val="00E25BA6"/>
    <w:rsid w:val="00E61C13"/>
    <w:rsid w:val="00E656B5"/>
    <w:rsid w:val="00EB70D9"/>
    <w:rsid w:val="00F87E0F"/>
    <w:rsid w:val="00F9702F"/>
    <w:rsid w:val="00FD5F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02DB243"/>
  <w15:docId w15:val="{CAA72A2D-74A4-4232-9808-1CD6D57A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6B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1"/>
    <w:basedOn w:val="Normal"/>
    <w:qFormat/>
    <w:rsid w:val="00E61C13"/>
    <w:pPr>
      <w:framePr w:hSpace="181" w:wrap="around" w:vAnchor="page" w:hAnchor="margin" w:y="3425"/>
      <w:tabs>
        <w:tab w:val="left" w:pos="567"/>
        <w:tab w:val="right" w:pos="9015"/>
      </w:tabs>
      <w:spacing w:line="220" w:lineRule="exact"/>
      <w:ind w:left="425" w:right="709" w:hanging="425"/>
      <w:jc w:val="both"/>
    </w:pPr>
    <w:rPr>
      <w:rFonts w:ascii="Arial" w:eastAsia="Times New Roman" w:hAnsi="Arial" w:cs="Times New Roman"/>
      <w:lang w:eastAsia="en-US"/>
    </w:rPr>
  </w:style>
  <w:style w:type="paragraph" w:customStyle="1" w:styleId="AnsunTitlePageMainHeading">
    <w:name w:val="Ansun_Title_Page_Main_Heading"/>
    <w:basedOn w:val="Normal"/>
    <w:qFormat/>
    <w:rsid w:val="002F11CB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Helvetica" w:hAnsi="Helvetica" w:cs="Helvetica-Bold"/>
      <w:b/>
      <w:bCs/>
      <w:caps/>
      <w:color w:val="F2B01E"/>
      <w:sz w:val="60"/>
      <w:szCs w:val="60"/>
    </w:rPr>
  </w:style>
  <w:style w:type="paragraph" w:customStyle="1" w:styleId="AnsunTitlePageSubHeading">
    <w:name w:val="Ansun_Title_Page_Sub_Heading"/>
    <w:basedOn w:val="Normal"/>
    <w:qFormat/>
    <w:rsid w:val="002F11CB"/>
    <w:pPr>
      <w:jc w:val="right"/>
    </w:pPr>
    <w:rPr>
      <w:rFonts w:ascii="Helvetica" w:hAnsi="Helvetica"/>
      <w:b/>
      <w:bCs/>
      <w:caps/>
      <w:color w:val="FFFFFF" w:themeColor="background1"/>
      <w:sz w:val="36"/>
      <w:szCs w:val="36"/>
    </w:rPr>
  </w:style>
  <w:style w:type="paragraph" w:customStyle="1" w:styleId="AnsunMainHeading">
    <w:name w:val="Ansun_Main_Heading"/>
    <w:basedOn w:val="Normal"/>
    <w:qFormat/>
    <w:rsid w:val="002F11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-Bold"/>
      <w:b/>
      <w:bCs/>
      <w:caps/>
      <w:color w:val="F2B01E"/>
      <w:sz w:val="40"/>
      <w:szCs w:val="40"/>
    </w:rPr>
  </w:style>
  <w:style w:type="paragraph" w:customStyle="1" w:styleId="AnusunTopSubHeading">
    <w:name w:val="Anusun_Top_Sub_Heading"/>
    <w:basedOn w:val="Normal"/>
    <w:qFormat/>
    <w:rsid w:val="002F11CB"/>
    <w:rPr>
      <w:rFonts w:ascii="Helvetica" w:hAnsi="Helvetica"/>
      <w:b/>
      <w:bCs/>
      <w:caps/>
      <w:color w:val="FFFFFF" w:themeColor="background1"/>
      <w:sz w:val="28"/>
      <w:szCs w:val="28"/>
    </w:rPr>
  </w:style>
  <w:style w:type="paragraph" w:customStyle="1" w:styleId="AnsunBodyText">
    <w:name w:val="Ansun_Body_Text"/>
    <w:basedOn w:val="Normal"/>
    <w:qFormat/>
    <w:rsid w:val="002F11CB"/>
    <w:rPr>
      <w:rFonts w:ascii="Helvetica" w:hAnsi="Helvetic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645C"/>
    <w:pPr>
      <w:tabs>
        <w:tab w:val="center" w:pos="4320"/>
        <w:tab w:val="right" w:pos="8640"/>
      </w:tabs>
      <w:spacing w:before="240"/>
    </w:pPr>
  </w:style>
  <w:style w:type="character" w:customStyle="1" w:styleId="HeaderChar">
    <w:name w:val="Header Char"/>
    <w:basedOn w:val="DefaultParagraphFont"/>
    <w:link w:val="Header"/>
    <w:uiPriority w:val="99"/>
    <w:rsid w:val="008C645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340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0F0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0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F0"/>
    <w:rPr>
      <w:rFonts w:ascii="Lucida Grande" w:hAnsi="Lucida Grande" w:cs="Lucida Grande"/>
      <w:sz w:val="18"/>
      <w:szCs w:val="18"/>
      <w:lang w:val="en-GB"/>
    </w:rPr>
  </w:style>
  <w:style w:type="paragraph" w:customStyle="1" w:styleId="BasicParagraph">
    <w:name w:val="[Basic Paragraph]"/>
    <w:basedOn w:val="Normal"/>
    <w:uiPriority w:val="99"/>
    <w:rsid w:val="006A03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684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avid\Downloads\www.voyagers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iwilli\AppData\Local\Temp\Voyagers_Letterhead_A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Voyagers_Letterhead_Arial.dotx</Template>
  <TotalTime>24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Sears Davies</Company>
  <LinksUpToDate>false</LinksUpToDate>
  <CharactersWithSpaces>2305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daiwilli</dc:creator>
  <cp:lastModifiedBy>David Williams</cp:lastModifiedBy>
  <cp:revision>6</cp:revision>
  <dcterms:created xsi:type="dcterms:W3CDTF">2017-09-13T10:03:00Z</dcterms:created>
  <dcterms:modified xsi:type="dcterms:W3CDTF">2017-10-16T09:04:00Z</dcterms:modified>
</cp:coreProperties>
</file>